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378BF" w14:textId="77777777" w:rsidR="00376164" w:rsidRPr="008F5ABB" w:rsidRDefault="00B85C5A">
      <w:pPr>
        <w:rPr>
          <w:rFonts w:ascii="黑体" w:eastAsia="黑体" w:hAnsi="黑体" w:cs="仿宋"/>
          <w:sz w:val="32"/>
          <w:szCs w:val="32"/>
        </w:rPr>
      </w:pPr>
      <w:r w:rsidRPr="008F5ABB">
        <w:rPr>
          <w:rFonts w:ascii="黑体" w:eastAsia="黑体" w:hAnsi="黑体" w:cs="仿宋" w:hint="eastAsia"/>
          <w:sz w:val="32"/>
          <w:szCs w:val="32"/>
        </w:rPr>
        <w:t>附件</w:t>
      </w:r>
    </w:p>
    <w:p w14:paraId="2DEBFEF2" w14:textId="2C0802E6" w:rsidR="00376164" w:rsidRPr="008F5ABB" w:rsidRDefault="00B85C5A">
      <w:pPr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 w:rsidRPr="008F5ABB">
        <w:rPr>
          <w:rFonts w:ascii="方正小标宋简体" w:eastAsia="方正小标宋简体" w:hAnsi="宋体" w:cs="宋体" w:hint="eastAsia"/>
          <w:bCs/>
          <w:sz w:val="36"/>
          <w:szCs w:val="36"/>
        </w:rPr>
        <w:t>20</w:t>
      </w:r>
      <w:r w:rsidR="00F809E2">
        <w:rPr>
          <w:rFonts w:ascii="方正小标宋简体" w:eastAsia="方正小标宋简体" w:hAnsi="宋体" w:cs="宋体" w:hint="eastAsia"/>
          <w:bCs/>
          <w:sz w:val="36"/>
          <w:szCs w:val="36"/>
        </w:rPr>
        <w:t>2</w:t>
      </w:r>
      <w:r w:rsidR="00D51374">
        <w:rPr>
          <w:rFonts w:ascii="方正小标宋简体" w:eastAsia="方正小标宋简体" w:hAnsi="宋体" w:cs="宋体" w:hint="eastAsia"/>
          <w:bCs/>
          <w:sz w:val="36"/>
          <w:szCs w:val="36"/>
        </w:rPr>
        <w:t>1</w:t>
      </w:r>
      <w:r w:rsidRPr="008F5ABB">
        <w:rPr>
          <w:rFonts w:ascii="方正小标宋简体" w:eastAsia="方正小标宋简体" w:hAnsi="宋体" w:cs="宋体" w:hint="eastAsia"/>
          <w:bCs/>
          <w:sz w:val="36"/>
          <w:szCs w:val="36"/>
        </w:rPr>
        <w:t>年体育总局社体中心赛事申办意向书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475"/>
        <w:gridCol w:w="4671"/>
      </w:tblGrid>
      <w:tr w:rsidR="00376164" w14:paraId="6F507041" w14:textId="77777777" w:rsidTr="00E32FA7">
        <w:trPr>
          <w:jc w:val="center"/>
        </w:trPr>
        <w:tc>
          <w:tcPr>
            <w:tcW w:w="2176" w:type="dxa"/>
            <w:vAlign w:val="center"/>
          </w:tcPr>
          <w:p w14:paraId="51A04F4C" w14:textId="77777777" w:rsidR="00376164" w:rsidRDefault="00B85C5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申办单位</w:t>
            </w:r>
          </w:p>
        </w:tc>
        <w:tc>
          <w:tcPr>
            <w:tcW w:w="7146" w:type="dxa"/>
            <w:gridSpan w:val="2"/>
          </w:tcPr>
          <w:p w14:paraId="0E0EF818" w14:textId="77777777" w:rsidR="00376164" w:rsidRDefault="0037616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76164" w14:paraId="513D912B" w14:textId="77777777" w:rsidTr="00E32FA7">
        <w:trPr>
          <w:jc w:val="center"/>
        </w:trPr>
        <w:tc>
          <w:tcPr>
            <w:tcW w:w="2176" w:type="dxa"/>
            <w:vAlign w:val="center"/>
          </w:tcPr>
          <w:p w14:paraId="7BEF6F03" w14:textId="77777777" w:rsidR="00376164" w:rsidRDefault="00B85C5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赛事活动</w:t>
            </w:r>
          </w:p>
        </w:tc>
        <w:tc>
          <w:tcPr>
            <w:tcW w:w="7146" w:type="dxa"/>
            <w:gridSpan w:val="2"/>
          </w:tcPr>
          <w:p w14:paraId="2B82BA9B" w14:textId="77777777" w:rsidR="00376164" w:rsidRDefault="0037616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76164" w14:paraId="34097192" w14:textId="77777777" w:rsidTr="00E32FA7">
        <w:trPr>
          <w:jc w:val="center"/>
        </w:trPr>
        <w:tc>
          <w:tcPr>
            <w:tcW w:w="2176" w:type="dxa"/>
            <w:vAlign w:val="center"/>
          </w:tcPr>
          <w:p w14:paraId="41F6F5B0" w14:textId="77777777" w:rsidR="00376164" w:rsidRDefault="00B85C5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办赛时间</w:t>
            </w:r>
          </w:p>
        </w:tc>
        <w:tc>
          <w:tcPr>
            <w:tcW w:w="7146" w:type="dxa"/>
            <w:gridSpan w:val="2"/>
          </w:tcPr>
          <w:p w14:paraId="3A3C3D53" w14:textId="77777777" w:rsidR="00376164" w:rsidRDefault="0037616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76164" w14:paraId="1A1F660F" w14:textId="77777777" w:rsidTr="00E32FA7">
        <w:trPr>
          <w:jc w:val="center"/>
        </w:trPr>
        <w:tc>
          <w:tcPr>
            <w:tcW w:w="2176" w:type="dxa"/>
            <w:vAlign w:val="center"/>
          </w:tcPr>
          <w:p w14:paraId="6956AE66" w14:textId="77777777" w:rsidR="00376164" w:rsidRDefault="00B85C5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经费保障</w:t>
            </w:r>
          </w:p>
        </w:tc>
        <w:tc>
          <w:tcPr>
            <w:tcW w:w="7146" w:type="dxa"/>
            <w:gridSpan w:val="2"/>
          </w:tcPr>
          <w:p w14:paraId="3D6D8062" w14:textId="77777777" w:rsidR="00376164" w:rsidRDefault="0037616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CE2F6B6" w14:textId="77777777" w:rsidR="00376164" w:rsidRDefault="0037616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76164" w14:paraId="0E6B5816" w14:textId="77777777" w:rsidTr="00E32FA7">
        <w:trPr>
          <w:trHeight w:val="1251"/>
          <w:jc w:val="center"/>
        </w:trPr>
        <w:tc>
          <w:tcPr>
            <w:tcW w:w="2176" w:type="dxa"/>
            <w:vAlign w:val="center"/>
          </w:tcPr>
          <w:p w14:paraId="7199601D" w14:textId="327A95A8" w:rsidR="00376164" w:rsidRDefault="00B85C5A" w:rsidP="00E32FA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交通保障</w:t>
            </w:r>
          </w:p>
        </w:tc>
        <w:tc>
          <w:tcPr>
            <w:tcW w:w="7146" w:type="dxa"/>
            <w:gridSpan w:val="2"/>
          </w:tcPr>
          <w:p w14:paraId="240928B4" w14:textId="77777777" w:rsidR="00376164" w:rsidRDefault="0037616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76164" w14:paraId="0E2B315F" w14:textId="77777777" w:rsidTr="00E32FA7">
        <w:trPr>
          <w:trHeight w:val="1255"/>
          <w:jc w:val="center"/>
        </w:trPr>
        <w:tc>
          <w:tcPr>
            <w:tcW w:w="2176" w:type="dxa"/>
            <w:vAlign w:val="center"/>
          </w:tcPr>
          <w:p w14:paraId="0AF15DCB" w14:textId="2CF8FCBB" w:rsidR="00376164" w:rsidRDefault="00B85C5A" w:rsidP="00E32F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场地保障</w:t>
            </w:r>
          </w:p>
        </w:tc>
        <w:tc>
          <w:tcPr>
            <w:tcW w:w="7146" w:type="dxa"/>
            <w:gridSpan w:val="2"/>
          </w:tcPr>
          <w:p w14:paraId="68A7F33C" w14:textId="77777777" w:rsidR="00376164" w:rsidRDefault="0037616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76164" w14:paraId="71CE3905" w14:textId="77777777" w:rsidTr="00E32FA7">
        <w:trPr>
          <w:trHeight w:val="1273"/>
          <w:jc w:val="center"/>
        </w:trPr>
        <w:tc>
          <w:tcPr>
            <w:tcW w:w="2176" w:type="dxa"/>
            <w:vAlign w:val="center"/>
          </w:tcPr>
          <w:p w14:paraId="06AE5A86" w14:textId="2167C02F" w:rsidR="00376164" w:rsidRDefault="00B85C5A" w:rsidP="00E32F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食宿保障</w:t>
            </w:r>
          </w:p>
        </w:tc>
        <w:tc>
          <w:tcPr>
            <w:tcW w:w="7146" w:type="dxa"/>
            <w:gridSpan w:val="2"/>
          </w:tcPr>
          <w:p w14:paraId="69D37F79" w14:textId="77777777" w:rsidR="00376164" w:rsidRDefault="0037616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76164" w14:paraId="4E43C11E" w14:textId="77777777" w:rsidTr="00E32FA7">
        <w:trPr>
          <w:trHeight w:val="1544"/>
          <w:jc w:val="center"/>
        </w:trPr>
        <w:tc>
          <w:tcPr>
            <w:tcW w:w="2176" w:type="dxa"/>
            <w:vAlign w:val="center"/>
          </w:tcPr>
          <w:p w14:paraId="0BBCDC8E" w14:textId="2AB7846E" w:rsidR="00376164" w:rsidRDefault="00B85C5A" w:rsidP="00E32F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办赛经验</w:t>
            </w:r>
          </w:p>
        </w:tc>
        <w:tc>
          <w:tcPr>
            <w:tcW w:w="7146" w:type="dxa"/>
            <w:gridSpan w:val="2"/>
          </w:tcPr>
          <w:p w14:paraId="6765FA64" w14:textId="77777777" w:rsidR="00376164" w:rsidRDefault="0037616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76164" w14:paraId="66C02087" w14:textId="77777777" w:rsidTr="00E32FA7">
        <w:trPr>
          <w:jc w:val="center"/>
        </w:trPr>
        <w:tc>
          <w:tcPr>
            <w:tcW w:w="2176" w:type="dxa"/>
            <w:vMerge w:val="restart"/>
            <w:vAlign w:val="center"/>
          </w:tcPr>
          <w:p w14:paraId="7CC81339" w14:textId="77777777" w:rsidR="00376164" w:rsidRDefault="00B85C5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2475" w:type="dxa"/>
          </w:tcPr>
          <w:p w14:paraId="22966FF7" w14:textId="2B6C7BC4" w:rsidR="00376164" w:rsidRDefault="00B85C5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</w:t>
            </w:r>
            <w:r w:rsidR="00E32FA7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系</w:t>
            </w:r>
            <w:r w:rsidR="00E32FA7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</w:p>
        </w:tc>
        <w:tc>
          <w:tcPr>
            <w:tcW w:w="4671" w:type="dxa"/>
          </w:tcPr>
          <w:p w14:paraId="00520CC2" w14:textId="77777777" w:rsidR="00376164" w:rsidRDefault="0037616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76164" w14:paraId="203E61A4" w14:textId="77777777" w:rsidTr="00E32FA7">
        <w:trPr>
          <w:jc w:val="center"/>
        </w:trPr>
        <w:tc>
          <w:tcPr>
            <w:tcW w:w="2176" w:type="dxa"/>
            <w:vMerge/>
            <w:vAlign w:val="center"/>
          </w:tcPr>
          <w:p w14:paraId="73ACC1C5" w14:textId="77777777" w:rsidR="00376164" w:rsidRDefault="0037616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75" w:type="dxa"/>
          </w:tcPr>
          <w:p w14:paraId="45928BEA" w14:textId="77777777" w:rsidR="00376164" w:rsidRDefault="00B85C5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4671" w:type="dxa"/>
          </w:tcPr>
          <w:p w14:paraId="220E78D6" w14:textId="77777777" w:rsidR="00376164" w:rsidRDefault="0037616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76164" w14:paraId="14D19431" w14:textId="77777777" w:rsidTr="00E32FA7">
        <w:trPr>
          <w:jc w:val="center"/>
        </w:trPr>
        <w:tc>
          <w:tcPr>
            <w:tcW w:w="2176" w:type="dxa"/>
            <w:vMerge/>
            <w:vAlign w:val="center"/>
          </w:tcPr>
          <w:p w14:paraId="14349763" w14:textId="77777777" w:rsidR="00376164" w:rsidRDefault="0037616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75" w:type="dxa"/>
          </w:tcPr>
          <w:p w14:paraId="40A07D64" w14:textId="77777777" w:rsidR="00376164" w:rsidRDefault="00B85C5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4671" w:type="dxa"/>
          </w:tcPr>
          <w:p w14:paraId="67F749A8" w14:textId="77777777" w:rsidR="00376164" w:rsidRDefault="0037616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472ECD54" w14:textId="77777777" w:rsidR="00376164" w:rsidRDefault="00B85C5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</w:t>
      </w:r>
    </w:p>
    <w:p w14:paraId="6987EBD3" w14:textId="77777777" w:rsidR="00376164" w:rsidRDefault="00B85C5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（</w:t>
      </w:r>
      <w:r w:rsidR="008F5ABB">
        <w:rPr>
          <w:rFonts w:ascii="仿宋" w:eastAsia="仿宋" w:hAnsi="仿宋" w:cs="仿宋" w:hint="eastAsia"/>
          <w:sz w:val="28"/>
          <w:szCs w:val="28"/>
        </w:rPr>
        <w:t>申</w:t>
      </w:r>
      <w:r>
        <w:rPr>
          <w:rFonts w:ascii="仿宋" w:eastAsia="仿宋" w:hAnsi="仿宋" w:cs="仿宋" w:hint="eastAsia"/>
          <w:sz w:val="28"/>
          <w:szCs w:val="28"/>
        </w:rPr>
        <w:t>办单位公章）</w:t>
      </w:r>
    </w:p>
    <w:p w14:paraId="1E6EF577" w14:textId="77777777" w:rsidR="00B85C5A" w:rsidRDefault="00B85C5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</w:t>
      </w:r>
      <w:r w:rsidR="008F5ABB"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 xml:space="preserve"> 年   月   日</w:t>
      </w:r>
    </w:p>
    <w:sectPr w:rsidR="00B85C5A" w:rsidSect="008F5ABB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258D5" w14:textId="77777777" w:rsidR="00481F19" w:rsidRDefault="00481F19" w:rsidP="00551B3C">
      <w:r>
        <w:separator/>
      </w:r>
    </w:p>
  </w:endnote>
  <w:endnote w:type="continuationSeparator" w:id="0">
    <w:p w14:paraId="76188F1F" w14:textId="77777777" w:rsidR="00481F19" w:rsidRDefault="00481F19" w:rsidP="0055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BFC5A" w14:textId="77777777" w:rsidR="00481F19" w:rsidRDefault="00481F19" w:rsidP="00551B3C">
      <w:r>
        <w:separator/>
      </w:r>
    </w:p>
  </w:footnote>
  <w:footnote w:type="continuationSeparator" w:id="0">
    <w:p w14:paraId="150A5994" w14:textId="77777777" w:rsidR="00481F19" w:rsidRDefault="00481F19" w:rsidP="0055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6A61D"/>
    <w:multiLevelType w:val="singleLevel"/>
    <w:tmpl w:val="5816A61D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8183902"/>
    <w:multiLevelType w:val="singleLevel"/>
    <w:tmpl w:val="5818390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7B"/>
    <w:rsid w:val="000A7303"/>
    <w:rsid w:val="001D79BA"/>
    <w:rsid w:val="00376164"/>
    <w:rsid w:val="00377036"/>
    <w:rsid w:val="004001C8"/>
    <w:rsid w:val="00425181"/>
    <w:rsid w:val="004641DE"/>
    <w:rsid w:val="00481F19"/>
    <w:rsid w:val="004D31B7"/>
    <w:rsid w:val="00503ECC"/>
    <w:rsid w:val="00551B3C"/>
    <w:rsid w:val="00586CDF"/>
    <w:rsid w:val="006C228B"/>
    <w:rsid w:val="008065B4"/>
    <w:rsid w:val="00872362"/>
    <w:rsid w:val="008F5ABB"/>
    <w:rsid w:val="00AD124F"/>
    <w:rsid w:val="00AD5249"/>
    <w:rsid w:val="00B85C5A"/>
    <w:rsid w:val="00C516E9"/>
    <w:rsid w:val="00CF297B"/>
    <w:rsid w:val="00D51374"/>
    <w:rsid w:val="00E25B7C"/>
    <w:rsid w:val="00E32FA7"/>
    <w:rsid w:val="00F809E2"/>
    <w:rsid w:val="03BD1AF4"/>
    <w:rsid w:val="122943D3"/>
    <w:rsid w:val="17696729"/>
    <w:rsid w:val="17FD4F89"/>
    <w:rsid w:val="1EB325C5"/>
    <w:rsid w:val="2253543C"/>
    <w:rsid w:val="29D70777"/>
    <w:rsid w:val="2F772511"/>
    <w:rsid w:val="364A156F"/>
    <w:rsid w:val="40485F06"/>
    <w:rsid w:val="410922D7"/>
    <w:rsid w:val="45086B20"/>
    <w:rsid w:val="46320789"/>
    <w:rsid w:val="48616C78"/>
    <w:rsid w:val="50C06AED"/>
    <w:rsid w:val="515A7124"/>
    <w:rsid w:val="58EB5AB2"/>
    <w:rsid w:val="5CD96AE7"/>
    <w:rsid w:val="5EB63642"/>
    <w:rsid w:val="5F0F6416"/>
    <w:rsid w:val="5FBC6A24"/>
    <w:rsid w:val="621857D8"/>
    <w:rsid w:val="685E6505"/>
    <w:rsid w:val="69CF476F"/>
    <w:rsid w:val="6F112704"/>
    <w:rsid w:val="75664457"/>
    <w:rsid w:val="76441E31"/>
    <w:rsid w:val="79072939"/>
    <w:rsid w:val="7E41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A20748"/>
  <w15:chartTrackingRefBased/>
  <w15:docId w15:val="{3545C4FC-9584-4074-ADAC-C3B822D1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1150;&#20844;&#23460;2017\2018&#24180;&#25512;&#20171;&#20250;\&#25512;&#20171;&#20070;\2018&#24180;&#20307;&#32946;&#24635;&#23616;&#31038;&#20307;&#20013;&#24515;&#36187;&#20107;&#30003;&#21150;&#24847;&#21521;&#20070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2018年体育总局社体中心赛事申办意向书.dotx</Template>
  <TotalTime>18</TotalTime>
  <Pages>1</Pages>
  <Words>36</Words>
  <Characters>207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辛毅</dc:creator>
  <cp:keywords/>
  <dc:description/>
  <cp:lastModifiedBy>辛毅</cp:lastModifiedBy>
  <cp:revision>5</cp:revision>
  <cp:lastPrinted>2020-11-25T01:29:00Z</cp:lastPrinted>
  <dcterms:created xsi:type="dcterms:W3CDTF">2019-10-11T01:20:00Z</dcterms:created>
  <dcterms:modified xsi:type="dcterms:W3CDTF">2020-11-25T01:30:00Z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